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39" w:rsidRDefault="004C2639">
      <w:pPr>
        <w:ind w:left="-1260" w:firstLine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UNION SPORTIVE DE CAGNES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4C2639" w:rsidRDefault="004C2639">
      <w:pPr>
        <w:ind w:left="-720" w:firstLine="360"/>
      </w:pPr>
      <w:r w:rsidRPr="007B5A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ogo usc petit" style="width:54.75pt;height:63pt;visibility:visible">
            <v:imagedata r:id="rId4" o:title=""/>
          </v:shape>
        </w:pict>
      </w:r>
      <w:r>
        <w:t xml:space="preserve">                                                                                                                    </w:t>
      </w:r>
      <w:r>
        <w:pict>
          <v:shape id="_x0000_i1026" type="#_x0000_t75" style="width:66.75pt;height:81pt">
            <v:imagedata r:id="rId5" o:title=""/>
          </v:shape>
        </w:pict>
      </w:r>
    </w:p>
    <w:p w:rsidR="004C2639" w:rsidRDefault="004C2639">
      <w:pPr>
        <w:ind w:left="-90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>COMITE  DIRECTEUR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4C2639" w:rsidRDefault="004C2639" w:rsidP="0012300D">
      <w:pPr>
        <w:pStyle w:val="Heading3"/>
        <w:ind w:left="-72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INVITATION</w:t>
      </w:r>
    </w:p>
    <w:p w:rsidR="004C2639" w:rsidRDefault="004C2639">
      <w:pPr>
        <w:ind w:left="-720"/>
        <w:rPr>
          <w:rFonts w:ascii="Comic Sans MS" w:hAnsi="Comic Sans MS"/>
        </w:rPr>
      </w:pPr>
    </w:p>
    <w:p w:rsidR="004C2639" w:rsidRDefault="004C2639">
      <w:pPr>
        <w:ind w:left="-72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    </w:t>
      </w:r>
      <w:r w:rsidRPr="00754B07">
        <w:rPr>
          <w:rFonts w:ascii="Comic Sans MS" w:hAnsi="Comic Sans MS"/>
          <w:sz w:val="44"/>
          <w:szCs w:val="44"/>
        </w:rPr>
        <w:t>Fête de Noël de l’U.S.C.</w:t>
      </w:r>
    </w:p>
    <w:p w:rsidR="004C2639" w:rsidRPr="00754B07" w:rsidRDefault="004C2639">
      <w:pPr>
        <w:ind w:left="-72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                    le</w:t>
      </w:r>
    </w:p>
    <w:p w:rsidR="004C2639" w:rsidRDefault="004C2639" w:rsidP="001C4888">
      <w:pPr>
        <w:ind w:left="-720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Mardi 15 décembre 2015 à partir de 17h 30</w:t>
      </w:r>
    </w:p>
    <w:p w:rsidR="004C2639" w:rsidRDefault="004C2639">
      <w:pPr>
        <w:ind w:left="-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Salle Sauvaigo Parc des Sports de Cagnes-sur-Mer</w:t>
      </w:r>
    </w:p>
    <w:p w:rsidR="004C2639" w:rsidRDefault="004C2639">
      <w:pPr>
        <w:ind w:left="-720"/>
        <w:jc w:val="center"/>
        <w:rPr>
          <w:rFonts w:ascii="Comic Sans MS" w:hAnsi="Comic Sans MS"/>
        </w:rPr>
      </w:pPr>
    </w:p>
    <w:p w:rsidR="004C2639" w:rsidRPr="00565C03" w:rsidRDefault="004C2639">
      <w:pPr>
        <w:ind w:left="-720"/>
        <w:rPr>
          <w:rFonts w:ascii="Comic Sans MS" w:hAnsi="Comic Sans MS"/>
          <w:sz w:val="22"/>
          <w:szCs w:val="22"/>
        </w:rPr>
      </w:pPr>
    </w:p>
    <w:p w:rsidR="004C2639" w:rsidRPr="00627D2B" w:rsidRDefault="004C2639">
      <w:pPr>
        <w:ind w:left="-720"/>
        <w:rPr>
          <w:rFonts w:ascii="Comic Sans MS" w:hAnsi="Comic Sans MS"/>
          <w:b/>
          <w:sz w:val="28"/>
          <w:szCs w:val="28"/>
        </w:rPr>
      </w:pPr>
      <w:r w:rsidRPr="00627D2B">
        <w:rPr>
          <w:rFonts w:ascii="Comic Sans MS" w:hAnsi="Comic Sans MS"/>
          <w:b/>
          <w:sz w:val="28"/>
          <w:szCs w:val="28"/>
        </w:rPr>
        <w:t>Programme :</w:t>
      </w:r>
    </w:p>
    <w:p w:rsidR="004C2639" w:rsidRPr="00627D2B" w:rsidRDefault="004C2639">
      <w:pPr>
        <w:ind w:left="-720"/>
        <w:rPr>
          <w:rFonts w:ascii="Comic Sans MS" w:hAnsi="Comic Sans MS"/>
          <w:b/>
          <w:sz w:val="28"/>
          <w:szCs w:val="28"/>
        </w:rPr>
      </w:pPr>
    </w:p>
    <w:p w:rsidR="004C2639" w:rsidRPr="00627D2B" w:rsidRDefault="004C2639">
      <w:pPr>
        <w:ind w:left="-720"/>
        <w:rPr>
          <w:rFonts w:ascii="Comic Sans MS" w:hAnsi="Comic Sans MS"/>
          <w:sz w:val="28"/>
          <w:szCs w:val="28"/>
        </w:rPr>
      </w:pPr>
      <w:r w:rsidRPr="00627D2B">
        <w:rPr>
          <w:rFonts w:ascii="Comic Sans MS" w:hAnsi="Comic Sans MS"/>
          <w:sz w:val="28"/>
          <w:szCs w:val="28"/>
        </w:rPr>
        <w:t xml:space="preserve">17 H </w:t>
      </w:r>
      <w:r>
        <w:rPr>
          <w:rFonts w:ascii="Comic Sans MS" w:hAnsi="Comic Sans MS"/>
          <w:sz w:val="28"/>
          <w:szCs w:val="28"/>
        </w:rPr>
        <w:t>30</w:t>
      </w:r>
      <w:r w:rsidRPr="00627D2B">
        <w:rPr>
          <w:rFonts w:ascii="Comic Sans MS" w:hAnsi="Comic Sans MS"/>
          <w:sz w:val="28"/>
          <w:szCs w:val="28"/>
        </w:rPr>
        <w:t xml:space="preserve"> – 18H 00 </w:t>
      </w:r>
      <w:r w:rsidRPr="00627D2B">
        <w:rPr>
          <w:rFonts w:ascii="Comic Sans MS" w:hAnsi="Comic Sans MS"/>
          <w:sz w:val="28"/>
          <w:szCs w:val="28"/>
        </w:rPr>
        <w:tab/>
        <w:t xml:space="preserve">Arrivée des enfants </w:t>
      </w:r>
    </w:p>
    <w:p w:rsidR="004C2639" w:rsidRPr="00627D2B" w:rsidRDefault="004C2639">
      <w:pPr>
        <w:ind w:left="-720"/>
        <w:rPr>
          <w:rFonts w:ascii="Comic Sans MS" w:hAnsi="Comic Sans MS"/>
          <w:sz w:val="28"/>
          <w:szCs w:val="28"/>
        </w:rPr>
      </w:pPr>
      <w:r w:rsidRPr="00627D2B">
        <w:rPr>
          <w:rFonts w:ascii="Comic Sans MS" w:hAnsi="Comic Sans MS"/>
          <w:sz w:val="28"/>
          <w:szCs w:val="28"/>
        </w:rPr>
        <w:t xml:space="preserve">18 H </w:t>
      </w:r>
      <w:r>
        <w:rPr>
          <w:rFonts w:ascii="Comic Sans MS" w:hAnsi="Comic Sans MS"/>
          <w:sz w:val="28"/>
          <w:szCs w:val="28"/>
        </w:rPr>
        <w:t>00 – 18h 45</w:t>
      </w:r>
      <w:r w:rsidRPr="00627D2B">
        <w:rPr>
          <w:rFonts w:ascii="Comic Sans MS" w:hAnsi="Comic Sans MS"/>
          <w:sz w:val="28"/>
          <w:szCs w:val="28"/>
        </w:rPr>
        <w:t> </w:t>
      </w:r>
      <w:r w:rsidRPr="00627D2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Les clowns CHAUSSON ET CHAUSSETTE</w:t>
      </w:r>
    </w:p>
    <w:p w:rsidR="004C2639" w:rsidRPr="00627D2B" w:rsidRDefault="004C2639">
      <w:pPr>
        <w:ind w:left="-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</w:t>
      </w:r>
      <w:r w:rsidRPr="00627D2B"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 xml:space="preserve"> 45</w:t>
      </w:r>
      <w:r w:rsidRPr="00627D2B">
        <w:rPr>
          <w:rFonts w:ascii="Comic Sans MS" w:hAnsi="Comic Sans MS"/>
          <w:sz w:val="28"/>
          <w:szCs w:val="28"/>
        </w:rPr>
        <w:t xml:space="preserve"> – 20H00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27D2B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h</w:t>
      </w:r>
      <w:r w:rsidRPr="00627D2B">
        <w:rPr>
          <w:rFonts w:ascii="Comic Sans MS" w:hAnsi="Comic Sans MS"/>
          <w:sz w:val="28"/>
          <w:szCs w:val="28"/>
        </w:rPr>
        <w:t>otos avec le Père Noël, distribution de friandises</w:t>
      </w:r>
    </w:p>
    <w:p w:rsidR="004C2639" w:rsidRPr="00627D2B" w:rsidRDefault="004C2639">
      <w:pPr>
        <w:ind w:left="-720"/>
        <w:rPr>
          <w:rFonts w:ascii="Comic Sans MS" w:hAnsi="Comic Sans MS"/>
          <w:sz w:val="28"/>
          <w:szCs w:val="28"/>
        </w:rPr>
      </w:pPr>
      <w:r w:rsidRPr="00627D2B">
        <w:rPr>
          <w:rFonts w:ascii="Comic Sans MS" w:hAnsi="Comic Sans MS"/>
          <w:sz w:val="28"/>
          <w:szCs w:val="28"/>
        </w:rPr>
        <w:t>20H00</w:t>
      </w:r>
      <w:r w:rsidRPr="00627D2B">
        <w:rPr>
          <w:rFonts w:ascii="Comic Sans MS" w:hAnsi="Comic Sans MS"/>
          <w:sz w:val="28"/>
          <w:szCs w:val="28"/>
        </w:rPr>
        <w:tab/>
      </w:r>
      <w:r w:rsidRPr="00627D2B">
        <w:rPr>
          <w:rFonts w:ascii="Comic Sans MS" w:hAnsi="Comic Sans MS"/>
          <w:sz w:val="28"/>
          <w:szCs w:val="28"/>
        </w:rPr>
        <w:tab/>
      </w:r>
      <w:r w:rsidRPr="00627D2B">
        <w:rPr>
          <w:rFonts w:ascii="Comic Sans MS" w:hAnsi="Comic Sans MS"/>
          <w:sz w:val="28"/>
          <w:szCs w:val="28"/>
        </w:rPr>
        <w:tab/>
        <w:t>Fin de la Fête</w:t>
      </w:r>
    </w:p>
    <w:p w:rsidR="004C2639" w:rsidRPr="00565C03" w:rsidRDefault="004C2639">
      <w:pPr>
        <w:ind w:left="-720"/>
        <w:rPr>
          <w:rFonts w:ascii="Comic Sans MS" w:hAnsi="Comic Sans MS"/>
          <w:sz w:val="22"/>
          <w:szCs w:val="22"/>
        </w:rPr>
      </w:pPr>
    </w:p>
    <w:p w:rsidR="004C2639" w:rsidRDefault="004C2639">
      <w:pPr>
        <w:ind w:left="-720"/>
        <w:rPr>
          <w:rFonts w:ascii="Comic Sans MS" w:hAnsi="Comic Sans MS"/>
          <w:b/>
          <w:bCs/>
          <w:sz w:val="22"/>
          <w:szCs w:val="22"/>
        </w:rPr>
      </w:pPr>
    </w:p>
    <w:p w:rsidR="004C2639" w:rsidRDefault="004C2639">
      <w:pPr>
        <w:ind w:left="-720"/>
        <w:rPr>
          <w:rFonts w:ascii="Comic Sans MS" w:hAnsi="Comic Sans MS"/>
          <w:b/>
          <w:bCs/>
          <w:sz w:val="22"/>
          <w:szCs w:val="22"/>
        </w:rPr>
      </w:pPr>
    </w:p>
    <w:p w:rsidR="004C2639" w:rsidRDefault="004C2639">
      <w:pPr>
        <w:ind w:left="-720"/>
        <w:rPr>
          <w:rFonts w:ascii="Comic Sans MS" w:hAnsi="Comic Sans MS"/>
          <w:b/>
          <w:bCs/>
          <w:sz w:val="22"/>
          <w:szCs w:val="22"/>
        </w:rPr>
      </w:pPr>
    </w:p>
    <w:p w:rsidR="004C2639" w:rsidRDefault="004C2639">
      <w:pPr>
        <w:ind w:left="-720"/>
        <w:rPr>
          <w:rFonts w:ascii="Comic Sans MS" w:hAnsi="Comic Sans MS"/>
          <w:b/>
          <w:bCs/>
          <w:sz w:val="22"/>
          <w:szCs w:val="22"/>
        </w:rPr>
      </w:pPr>
    </w:p>
    <w:p w:rsidR="004C2639" w:rsidRPr="00565C03" w:rsidRDefault="004C2639">
      <w:pPr>
        <w:ind w:left="-720"/>
        <w:rPr>
          <w:rFonts w:ascii="Comic Sans MS" w:hAnsi="Comic Sans MS"/>
          <w:b/>
          <w:bCs/>
          <w:sz w:val="22"/>
          <w:szCs w:val="22"/>
        </w:rPr>
      </w:pPr>
    </w:p>
    <w:p w:rsidR="004C2639" w:rsidRPr="0096772F" w:rsidRDefault="004C2639">
      <w:pPr>
        <w:ind w:left="-851" w:right="-424"/>
      </w:pPr>
      <w:r w:rsidRPr="0096772F">
        <w:t>--------------------------------------------------------------------------------------------------------------------------------------</w:t>
      </w:r>
    </w:p>
    <w:p w:rsidR="004C2639" w:rsidRDefault="004C2639" w:rsidP="00BA6CB9">
      <w:pPr>
        <w:ind w:left="-851"/>
        <w:rPr>
          <w:rFonts w:ascii="Comic Sans MS" w:hAnsi="Comic Sans MS"/>
          <w:b/>
          <w:sz w:val="22"/>
          <w:szCs w:val="22"/>
          <w:u w:val="single"/>
        </w:rPr>
      </w:pPr>
      <w:r w:rsidRPr="00AD6B69">
        <w:rPr>
          <w:rFonts w:ascii="Comic Sans MS" w:hAnsi="Comic Sans MS"/>
          <w:b/>
          <w:sz w:val="22"/>
          <w:szCs w:val="22"/>
          <w:u w:val="single"/>
        </w:rPr>
        <w:t xml:space="preserve">Quelques précisions </w:t>
      </w:r>
      <w:r>
        <w:rPr>
          <w:rFonts w:ascii="Comic Sans MS" w:hAnsi="Comic Sans MS"/>
          <w:b/>
          <w:sz w:val="22"/>
          <w:szCs w:val="22"/>
          <w:u w:val="single"/>
        </w:rPr>
        <w:t>pour</w:t>
      </w:r>
      <w:r w:rsidRPr="00AD6B69">
        <w:rPr>
          <w:rFonts w:ascii="Comic Sans MS" w:hAnsi="Comic Sans MS"/>
          <w:b/>
          <w:sz w:val="22"/>
          <w:szCs w:val="22"/>
          <w:u w:val="single"/>
        </w:rPr>
        <w:t xml:space="preserve"> les parents :</w:t>
      </w:r>
    </w:p>
    <w:p w:rsidR="004C2639" w:rsidRPr="00AD6B69" w:rsidRDefault="004C2639" w:rsidP="00BA6CB9">
      <w:pPr>
        <w:ind w:left="-851"/>
        <w:rPr>
          <w:rFonts w:ascii="Comic Sans MS" w:hAnsi="Comic Sans MS"/>
          <w:b/>
          <w:sz w:val="22"/>
          <w:szCs w:val="22"/>
          <w:u w:val="single"/>
        </w:rPr>
      </w:pPr>
    </w:p>
    <w:p w:rsidR="004C2639" w:rsidRDefault="004C2639" w:rsidP="00BA6CB9">
      <w:pPr>
        <w:ind w:left="-851"/>
        <w:rPr>
          <w:sz w:val="22"/>
          <w:szCs w:val="22"/>
        </w:rPr>
      </w:pPr>
      <w:r w:rsidRPr="00AD6B69">
        <w:rPr>
          <w:sz w:val="22"/>
          <w:szCs w:val="22"/>
        </w:rPr>
        <w:t xml:space="preserve">Le rendez vous pour les enfants  est fixé </w:t>
      </w:r>
      <w:r>
        <w:rPr>
          <w:sz w:val="22"/>
          <w:szCs w:val="22"/>
        </w:rPr>
        <w:t>à partir de 17H30</w:t>
      </w:r>
      <w:r w:rsidRPr="00AD6B69">
        <w:rPr>
          <w:sz w:val="22"/>
          <w:szCs w:val="22"/>
        </w:rPr>
        <w:t xml:space="preserve"> à la </w:t>
      </w:r>
      <w:r>
        <w:rPr>
          <w:sz w:val="22"/>
          <w:szCs w:val="22"/>
        </w:rPr>
        <w:t>Salle Sauvaigo</w:t>
      </w:r>
    </w:p>
    <w:p w:rsidR="004C2639" w:rsidRDefault="004C2639" w:rsidP="00BA6CB9">
      <w:pPr>
        <w:ind w:left="-851"/>
        <w:rPr>
          <w:sz w:val="22"/>
          <w:szCs w:val="22"/>
        </w:rPr>
      </w:pPr>
      <w:r>
        <w:rPr>
          <w:sz w:val="22"/>
          <w:szCs w:val="22"/>
        </w:rPr>
        <w:t>Ils seront</w:t>
      </w:r>
      <w:r w:rsidRPr="00AD6B69">
        <w:rPr>
          <w:sz w:val="22"/>
          <w:szCs w:val="22"/>
        </w:rPr>
        <w:t xml:space="preserve"> pris en </w:t>
      </w:r>
      <w:r>
        <w:rPr>
          <w:sz w:val="22"/>
          <w:szCs w:val="22"/>
        </w:rPr>
        <w:t xml:space="preserve">charge dès leur arrivée par des adultes et ce, </w:t>
      </w:r>
      <w:r w:rsidRPr="00AD6B69">
        <w:rPr>
          <w:sz w:val="22"/>
          <w:szCs w:val="22"/>
        </w:rPr>
        <w:t xml:space="preserve"> jusqu’à </w:t>
      </w:r>
      <w:r>
        <w:rPr>
          <w:sz w:val="22"/>
          <w:szCs w:val="22"/>
        </w:rPr>
        <w:t>20H00.</w:t>
      </w:r>
    </w:p>
    <w:p w:rsidR="004C2639" w:rsidRPr="00AD6B69" w:rsidRDefault="004C2639" w:rsidP="00627D2B">
      <w:pPr>
        <w:ind w:left="-851"/>
        <w:rPr>
          <w:sz w:val="22"/>
          <w:szCs w:val="22"/>
        </w:rPr>
      </w:pPr>
      <w:r w:rsidRPr="00AD6B69">
        <w:rPr>
          <w:sz w:val="22"/>
          <w:szCs w:val="22"/>
        </w:rPr>
        <w:t xml:space="preserve">A partir de </w:t>
      </w:r>
      <w:r>
        <w:rPr>
          <w:sz w:val="22"/>
          <w:szCs w:val="22"/>
        </w:rPr>
        <w:t>20</w:t>
      </w:r>
      <w:r w:rsidRPr="00AD6B69">
        <w:rPr>
          <w:sz w:val="22"/>
          <w:szCs w:val="22"/>
        </w:rPr>
        <w:t>H</w:t>
      </w:r>
      <w:r>
        <w:rPr>
          <w:sz w:val="22"/>
          <w:szCs w:val="22"/>
        </w:rPr>
        <w:t>00</w:t>
      </w:r>
      <w:r w:rsidRPr="00AD6B69">
        <w:rPr>
          <w:sz w:val="22"/>
          <w:szCs w:val="22"/>
        </w:rPr>
        <w:t xml:space="preserve"> les enfants seront sous la responsabilité de leurs parents.</w:t>
      </w:r>
    </w:p>
    <w:p w:rsidR="004C2639" w:rsidRDefault="004C2639" w:rsidP="00C74237">
      <w:pPr>
        <w:ind w:left="-851"/>
        <w:rPr>
          <w:sz w:val="22"/>
          <w:szCs w:val="22"/>
        </w:rPr>
      </w:pPr>
    </w:p>
    <w:p w:rsidR="004C2639" w:rsidRDefault="004C2639" w:rsidP="00BA6CB9">
      <w:pPr>
        <w:ind w:left="-851"/>
        <w:rPr>
          <w:sz w:val="22"/>
          <w:szCs w:val="22"/>
        </w:rPr>
      </w:pPr>
    </w:p>
    <w:p w:rsidR="004C2639" w:rsidRPr="00AD6B69" w:rsidRDefault="004C2639" w:rsidP="00BA6CB9">
      <w:pPr>
        <w:ind w:left="-851"/>
        <w:rPr>
          <w:sz w:val="22"/>
          <w:szCs w:val="22"/>
        </w:rPr>
      </w:pPr>
    </w:p>
    <w:p w:rsidR="004C2639" w:rsidRPr="00AD6B69" w:rsidRDefault="004C2639" w:rsidP="00BA6CB9">
      <w:pPr>
        <w:ind w:left="-851"/>
        <w:rPr>
          <w:sz w:val="22"/>
          <w:szCs w:val="22"/>
        </w:rPr>
      </w:pPr>
      <w:r>
        <w:rPr>
          <w:sz w:val="22"/>
          <w:szCs w:val="22"/>
        </w:rPr>
        <w:t>Pour tout complément d’information vous pouvez contacter le club.</w:t>
      </w:r>
    </w:p>
    <w:p w:rsidR="004C2639" w:rsidRDefault="004C2639" w:rsidP="00BA6CB9">
      <w:pPr>
        <w:ind w:left="-851"/>
        <w:rPr>
          <w:sz w:val="22"/>
          <w:szCs w:val="22"/>
        </w:rPr>
      </w:pPr>
    </w:p>
    <w:p w:rsidR="004C2639" w:rsidRPr="00AD6B69" w:rsidRDefault="004C2639" w:rsidP="00BA6CB9">
      <w:pPr>
        <w:ind w:left="-851"/>
        <w:rPr>
          <w:sz w:val="22"/>
          <w:szCs w:val="22"/>
        </w:rPr>
      </w:pPr>
    </w:p>
    <w:p w:rsidR="004C2639" w:rsidRPr="005521C2" w:rsidRDefault="004C2639">
      <w:pPr>
        <w:ind w:left="-851" w:right="-424"/>
      </w:pPr>
      <w:r>
        <w:rPr>
          <w:lang w:val="en-GB"/>
        </w:rPr>
        <w:sym w:font="Wingdings" w:char="F022"/>
      </w:r>
      <w:r w:rsidRPr="005521C2">
        <w:t>-------------------------------------------------------------------------------------------------------------------------------------</w:t>
      </w:r>
    </w:p>
    <w:p w:rsidR="004C2639" w:rsidRPr="00AD6B69" w:rsidRDefault="004C2639" w:rsidP="001C4888">
      <w:pPr>
        <w:ind w:left="-851"/>
        <w:rPr>
          <w:sz w:val="22"/>
          <w:szCs w:val="22"/>
        </w:rPr>
      </w:pPr>
      <w:r>
        <w:rPr>
          <w:sz w:val="22"/>
          <w:szCs w:val="22"/>
        </w:rPr>
        <w:t>C</w:t>
      </w:r>
      <w:r w:rsidRPr="00AD6B69">
        <w:rPr>
          <w:sz w:val="22"/>
          <w:szCs w:val="22"/>
        </w:rPr>
        <w:t xml:space="preserve">oupon </w:t>
      </w:r>
      <w:r>
        <w:rPr>
          <w:sz w:val="22"/>
          <w:szCs w:val="22"/>
        </w:rPr>
        <w:t>à rapporter au plus tard le Samedi 05 décembre 2015</w:t>
      </w:r>
    </w:p>
    <w:p w:rsidR="004C2639" w:rsidRDefault="004C2639" w:rsidP="00316941">
      <w:pPr>
        <w:ind w:left="-851"/>
      </w:pPr>
      <w:r w:rsidRPr="00AD6B69">
        <w:rPr>
          <w:sz w:val="22"/>
          <w:szCs w:val="22"/>
        </w:rPr>
        <w:tab/>
      </w:r>
      <w:r w:rsidRPr="00AD6B69">
        <w:rPr>
          <w:sz w:val="22"/>
          <w:szCs w:val="22"/>
        </w:rPr>
        <w:tab/>
      </w:r>
      <w:r w:rsidRPr="00AD6B69">
        <w:rPr>
          <w:sz w:val="22"/>
          <w:szCs w:val="22"/>
        </w:rPr>
        <w:tab/>
      </w:r>
      <w:r w:rsidRPr="00AD6B6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C2639" w:rsidRPr="006341D0" w:rsidRDefault="004C2639">
      <w:pPr>
        <w:ind w:left="-851"/>
      </w:pPr>
    </w:p>
    <w:p w:rsidR="004C2639" w:rsidRDefault="004C2639">
      <w:pPr>
        <w:ind w:left="-851"/>
      </w:pPr>
      <w:r>
        <w:t>Nom de l’enfant :………………………….                                              Prénom :…………………………..</w:t>
      </w:r>
    </w:p>
    <w:p w:rsidR="004C2639" w:rsidRDefault="004C2639">
      <w:pPr>
        <w:ind w:left="-851"/>
      </w:pPr>
    </w:p>
    <w:p w:rsidR="004C2639" w:rsidRDefault="004C2639" w:rsidP="00BA6CB9">
      <w:pPr>
        <w:ind w:left="-143" w:firstLine="851"/>
      </w:pPr>
      <w:r w:rsidRPr="00BA6CB9">
        <w:rPr>
          <w:b/>
        </w:rPr>
        <w:t>Souhaite participer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CB9">
        <w:rPr>
          <w:b/>
        </w:rPr>
        <w:t>Ne participera pas</w:t>
      </w:r>
    </w:p>
    <w:p w:rsidR="004C2639" w:rsidRDefault="004C2639">
      <w:pPr>
        <w:ind w:left="-851"/>
      </w:pPr>
    </w:p>
    <w:p w:rsidR="004C2639" w:rsidRDefault="004C2639">
      <w:pPr>
        <w:ind w:left="-851"/>
      </w:pPr>
      <w:r>
        <w:t xml:space="preserve">   Nombre de personnes l’accompagnant : ………</w:t>
      </w:r>
    </w:p>
    <w:p w:rsidR="004C2639" w:rsidRPr="00D0599F" w:rsidRDefault="004C2639" w:rsidP="002C10F1">
      <w:pPr>
        <w:rPr>
          <w:sz w:val="28"/>
          <w:szCs w:val="28"/>
        </w:rPr>
      </w:pPr>
    </w:p>
    <w:sectPr w:rsidR="004C2639" w:rsidRPr="00D0599F" w:rsidSect="00EA3D03">
      <w:pgSz w:w="11906" w:h="16838"/>
      <w:pgMar w:top="540" w:right="38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33F"/>
    <w:rsid w:val="000F5112"/>
    <w:rsid w:val="000F65B5"/>
    <w:rsid w:val="0012300D"/>
    <w:rsid w:val="001C4888"/>
    <w:rsid w:val="001E47EF"/>
    <w:rsid w:val="001F6D12"/>
    <w:rsid w:val="00203DA0"/>
    <w:rsid w:val="00211C8B"/>
    <w:rsid w:val="00284CCF"/>
    <w:rsid w:val="002C10F1"/>
    <w:rsid w:val="002C4EFB"/>
    <w:rsid w:val="00316941"/>
    <w:rsid w:val="00361301"/>
    <w:rsid w:val="003E24DC"/>
    <w:rsid w:val="0040762A"/>
    <w:rsid w:val="0043599E"/>
    <w:rsid w:val="00443608"/>
    <w:rsid w:val="004C2639"/>
    <w:rsid w:val="005026C4"/>
    <w:rsid w:val="005153FA"/>
    <w:rsid w:val="005521C2"/>
    <w:rsid w:val="00565C03"/>
    <w:rsid w:val="005943A4"/>
    <w:rsid w:val="005D71FF"/>
    <w:rsid w:val="00627D2B"/>
    <w:rsid w:val="006341D0"/>
    <w:rsid w:val="006814E4"/>
    <w:rsid w:val="006C433F"/>
    <w:rsid w:val="00745665"/>
    <w:rsid w:val="00754B07"/>
    <w:rsid w:val="00773937"/>
    <w:rsid w:val="007B5ABD"/>
    <w:rsid w:val="007E5CCC"/>
    <w:rsid w:val="00805F42"/>
    <w:rsid w:val="00821669"/>
    <w:rsid w:val="0083777D"/>
    <w:rsid w:val="00966EC8"/>
    <w:rsid w:val="0096772F"/>
    <w:rsid w:val="009F62DC"/>
    <w:rsid w:val="00A03F61"/>
    <w:rsid w:val="00AD6B69"/>
    <w:rsid w:val="00BA6CB9"/>
    <w:rsid w:val="00BE32F0"/>
    <w:rsid w:val="00C3253E"/>
    <w:rsid w:val="00C54757"/>
    <w:rsid w:val="00C74237"/>
    <w:rsid w:val="00C92DEF"/>
    <w:rsid w:val="00CD3C68"/>
    <w:rsid w:val="00D0599F"/>
    <w:rsid w:val="00DB7E20"/>
    <w:rsid w:val="00DE13E3"/>
    <w:rsid w:val="00DF0910"/>
    <w:rsid w:val="00E53544"/>
    <w:rsid w:val="00E84915"/>
    <w:rsid w:val="00EA3D03"/>
    <w:rsid w:val="00F07B9F"/>
    <w:rsid w:val="00F25F11"/>
    <w:rsid w:val="00FA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0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D03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11B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45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225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SPORTIVE DE CAGNES</dc:title>
  <dc:subject/>
  <dc:creator>demo</dc:creator>
  <cp:keywords/>
  <dc:description/>
  <cp:lastModifiedBy>Cécile</cp:lastModifiedBy>
  <cp:revision>2</cp:revision>
  <cp:lastPrinted>2013-12-02T16:07:00Z</cp:lastPrinted>
  <dcterms:created xsi:type="dcterms:W3CDTF">2015-11-16T20:25:00Z</dcterms:created>
  <dcterms:modified xsi:type="dcterms:W3CDTF">2015-11-16T20:25:00Z</dcterms:modified>
</cp:coreProperties>
</file>